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66" w:rsidRDefault="005C4F66" w:rsidP="005146F9">
      <w:pPr>
        <w:jc w:val="center"/>
        <w:rPr>
          <w:rFonts w:ascii="Verdana" w:hAnsi="Verdana" w:cs="Verdana"/>
          <w:color w:val="000000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7pt;margin-top:0;width:288.6pt;height:75.1pt;z-index:251658240;visibility:visible;mso-wrap-distance-top:3.6pt;mso-wrap-distance-bottom:3.6pt" stroked="f">
            <v:textbox>
              <w:txbxContent>
                <w:p w:rsidR="005C4F66" w:rsidRDefault="005C4F66" w:rsidP="00115AA4"/>
              </w:txbxContent>
            </v:textbox>
            <w10:wrap type="square"/>
          </v:shape>
        </w:pict>
      </w:r>
      <w:r>
        <w:rPr>
          <w:noProof/>
          <w:lang w:eastAsia="sk-SK"/>
        </w:rPr>
        <w:pict>
          <v:shape id="Textové pole 217" o:spid="_x0000_s1027" type="#_x0000_t202" style="position:absolute;left:0;text-align:left;margin-left:105.7pt;margin-top:0;width:288.6pt;height:75.1pt;z-index:251659264;visibility:visible;mso-wrap-distance-top:3.6pt;mso-wrap-distance-bottom:3.6pt" stroked="f">
            <v:textbox>
              <w:txbxContent>
                <w:p w:rsidR="005C4F66" w:rsidRDefault="005C4F66" w:rsidP="008F488B">
                  <w:pPr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Obec Jaslovské Bohunice</w:t>
                  </w:r>
                </w:p>
                <w:p w:rsidR="005C4F66" w:rsidRDefault="005C4F66" w:rsidP="008F488B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KUCHYŇA</w:t>
                  </w:r>
                </w:p>
                <w:p w:rsidR="005C4F66" w:rsidRDefault="005C4F66" w:rsidP="008F488B"/>
              </w:txbxContent>
            </v:textbox>
            <w10:wrap type="square"/>
          </v:shape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ttp://web.jaslovskebohunice.sk/image/jberb.gif" style="width:59.25pt;height:66.75pt;visibility:visible">
            <v:imagedata r:id="rId5" r:href="rId6"/>
          </v:shape>
        </w:pict>
      </w:r>
      <w:r>
        <w:rPr>
          <w:rFonts w:ascii="Verdana" w:hAnsi="Verdana" w:cs="Verdana"/>
          <w:color w:val="000000"/>
        </w:rPr>
        <w:tab/>
      </w:r>
    </w:p>
    <w:p w:rsidR="005C4F66" w:rsidRDefault="005C4F66" w:rsidP="005146F9">
      <w:pPr>
        <w:jc w:val="center"/>
        <w:rPr>
          <w:rFonts w:ascii="Verdana" w:hAnsi="Verdana" w:cs="Verdana"/>
          <w:color w:val="000000"/>
        </w:rPr>
      </w:pPr>
    </w:p>
    <w:p w:rsidR="005C4F66" w:rsidRDefault="005C4F66" w:rsidP="00BF11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Jedálny lístok na 1. týždeň</w:t>
      </w:r>
    </w:p>
    <w:p w:rsidR="005C4F66" w:rsidRDefault="005C4F66" w:rsidP="00BF11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2.1. – 6.1.2017</w:t>
      </w:r>
    </w:p>
    <w:p w:rsidR="005C4F66" w:rsidRDefault="005C4F66" w:rsidP="00BF118B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Pondelok 2. január 2017 </w:t>
      </w:r>
    </w:p>
    <w:p w:rsidR="005C4F66" w:rsidRPr="00AF4F7F" w:rsidRDefault="005C4F66" w:rsidP="00BF118B">
      <w:pPr>
        <w:spacing w:after="0" w:line="257" w:lineRule="auto"/>
        <w:jc w:val="both"/>
        <w:rPr>
          <w:b/>
          <w:bCs/>
        </w:rPr>
      </w:pPr>
      <w:r>
        <w:t>Karfiolová polievka papriková  1,9</w:t>
      </w:r>
    </w:p>
    <w:p w:rsidR="005C4F66" w:rsidRDefault="005C4F66" w:rsidP="00BF118B">
      <w:pPr>
        <w:pStyle w:val="ListParagraph"/>
        <w:spacing w:after="0" w:line="257" w:lineRule="auto"/>
        <w:ind w:left="0"/>
        <w:jc w:val="both"/>
      </w:pPr>
      <w:r>
        <w:t xml:space="preserve">        1. Prírodný bravčový rezeň, ryža, uhorka 1</w:t>
      </w:r>
    </w:p>
    <w:p w:rsidR="005C4F66" w:rsidRPr="002C3741" w:rsidRDefault="005C4F66" w:rsidP="00BF118B">
      <w:pPr>
        <w:spacing w:after="0" w:line="257" w:lineRule="auto"/>
        <w:jc w:val="both"/>
        <w:rPr>
          <w:b/>
          <w:bCs/>
          <w:sz w:val="16"/>
          <w:szCs w:val="16"/>
        </w:rPr>
      </w:pPr>
    </w:p>
    <w:p w:rsidR="005C4F66" w:rsidRDefault="005C4F66" w:rsidP="00BF118B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>Utorok 3. január 2017</w:t>
      </w:r>
    </w:p>
    <w:p w:rsidR="005C4F66" w:rsidRPr="00CB3FD6" w:rsidRDefault="005C4F66" w:rsidP="00BF118B">
      <w:pPr>
        <w:spacing w:after="0" w:line="257" w:lineRule="auto"/>
        <w:jc w:val="both"/>
      </w:pPr>
      <w:r>
        <w:t>Tekvicová polievka 1,7,9</w:t>
      </w:r>
    </w:p>
    <w:p w:rsidR="005C4F66" w:rsidRDefault="005C4F66" w:rsidP="00BF118B">
      <w:pPr>
        <w:pStyle w:val="ListParagraph"/>
        <w:spacing w:after="0" w:line="257" w:lineRule="auto"/>
        <w:ind w:left="0" w:firstLine="360"/>
        <w:jc w:val="both"/>
      </w:pPr>
      <w:r>
        <w:t>1. Maďarský guláš, knedľa 1,3,7</w:t>
      </w:r>
    </w:p>
    <w:p w:rsidR="005C4F66" w:rsidRPr="000A316C" w:rsidRDefault="005C4F66" w:rsidP="00BF118B">
      <w:pPr>
        <w:spacing w:after="0" w:line="257" w:lineRule="auto"/>
        <w:jc w:val="both"/>
        <w:rPr>
          <w:b/>
          <w:bCs/>
          <w:sz w:val="16"/>
          <w:szCs w:val="16"/>
        </w:rPr>
      </w:pPr>
    </w:p>
    <w:p w:rsidR="005C4F66" w:rsidRDefault="005C4F66" w:rsidP="00BF118B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>Streda 4. január 2017</w:t>
      </w:r>
    </w:p>
    <w:p w:rsidR="005C4F66" w:rsidRPr="00EA0C10" w:rsidRDefault="005C4F66" w:rsidP="00BF118B">
      <w:pPr>
        <w:spacing w:after="0" w:line="257" w:lineRule="auto"/>
        <w:jc w:val="both"/>
      </w:pPr>
      <w:r>
        <w:t>Hrachová polievka s krúpami 1,3,7</w:t>
      </w:r>
    </w:p>
    <w:p w:rsidR="005C4F66" w:rsidRDefault="005C4F66" w:rsidP="00BF118B">
      <w:pPr>
        <w:spacing w:after="0" w:line="257" w:lineRule="auto"/>
        <w:ind w:left="360"/>
        <w:jc w:val="both"/>
      </w:pPr>
      <w:r>
        <w:t>1.Pečené kuracie prsia, ryža, kompót 1</w:t>
      </w:r>
    </w:p>
    <w:p w:rsidR="005C4F66" w:rsidRPr="00C960B0" w:rsidRDefault="005C4F66" w:rsidP="00BF118B">
      <w:pPr>
        <w:spacing w:after="0" w:line="257" w:lineRule="auto"/>
        <w:jc w:val="both"/>
        <w:rPr>
          <w:sz w:val="16"/>
          <w:szCs w:val="16"/>
        </w:rPr>
      </w:pPr>
    </w:p>
    <w:p w:rsidR="005C4F66" w:rsidRDefault="005C4F66" w:rsidP="00BF118B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>Štvrtok 5. január 2017</w:t>
      </w:r>
    </w:p>
    <w:p w:rsidR="005C4F66" w:rsidRDefault="005C4F66" w:rsidP="00BF118B">
      <w:pPr>
        <w:spacing w:after="0" w:line="257" w:lineRule="auto"/>
        <w:jc w:val="both"/>
      </w:pPr>
      <w:r>
        <w:t>Šošovicová polievka kyslá 1,7</w:t>
      </w:r>
    </w:p>
    <w:p w:rsidR="005C4F66" w:rsidRDefault="005C4F66" w:rsidP="00BF118B">
      <w:pPr>
        <w:spacing w:after="0" w:line="257" w:lineRule="auto"/>
        <w:ind w:left="360"/>
        <w:jc w:val="both"/>
      </w:pPr>
      <w:r>
        <w:t>1. Bravčové na paprike, cestovina 1,3,7</w:t>
      </w:r>
    </w:p>
    <w:p w:rsidR="005C4F66" w:rsidRPr="00481B49" w:rsidRDefault="005C4F66" w:rsidP="00BF118B">
      <w:pPr>
        <w:spacing w:after="0" w:line="257" w:lineRule="auto"/>
        <w:jc w:val="both"/>
        <w:rPr>
          <w:b/>
          <w:bCs/>
          <w:sz w:val="16"/>
          <w:szCs w:val="16"/>
        </w:rPr>
      </w:pPr>
    </w:p>
    <w:p w:rsidR="005C4F66" w:rsidRDefault="005C4F66" w:rsidP="00BF118B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>Piatok 6. január 2017 SVIATOK</w:t>
      </w:r>
    </w:p>
    <w:p w:rsidR="005C4F66" w:rsidRDefault="005C4F66" w:rsidP="00BF118B">
      <w:pPr>
        <w:spacing w:after="0" w:line="257" w:lineRule="auto"/>
        <w:ind w:left="360"/>
        <w:jc w:val="both"/>
      </w:pPr>
      <w:r>
        <w:t>NEVARÍME</w:t>
      </w:r>
    </w:p>
    <w:p w:rsidR="005C4F66" w:rsidRDefault="005C4F66" w:rsidP="00BF118B">
      <w:pPr>
        <w:spacing w:after="0" w:line="257" w:lineRule="auto"/>
        <w:ind w:left="360"/>
        <w:jc w:val="both"/>
      </w:pPr>
    </w:p>
    <w:p w:rsidR="005C4F66" w:rsidRPr="005B706A" w:rsidRDefault="005C4F66" w:rsidP="00BF118B">
      <w:pPr>
        <w:jc w:val="both"/>
        <w:rPr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  <w:highlight w:val="lightGray"/>
        </w:rPr>
        <w:t>Od 26.12.- 30.12.2016 nebudeme variť.</w:t>
      </w:r>
    </w:p>
    <w:p w:rsidR="005C4F66" w:rsidRDefault="005C4F66" w:rsidP="00BF118B">
      <w:pPr>
        <w:spacing w:after="0" w:line="257" w:lineRule="auto"/>
        <w:jc w:val="both"/>
        <w:rPr>
          <w:b/>
          <w:bCs/>
          <w:sz w:val="28"/>
          <w:szCs w:val="28"/>
          <w:highlight w:val="lightGray"/>
        </w:rPr>
      </w:pPr>
    </w:p>
    <w:p w:rsidR="005C4F66" w:rsidRPr="00B931D7" w:rsidRDefault="005C4F66" w:rsidP="00BF118B">
      <w:pPr>
        <w:spacing w:after="0" w:line="257" w:lineRule="auto"/>
        <w:jc w:val="both"/>
        <w:rPr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</w:rPr>
        <w:t>Je možné objednať si polievku za 0,70 €!</w:t>
      </w:r>
    </w:p>
    <w:p w:rsidR="005C4F66" w:rsidRDefault="005C4F66" w:rsidP="00BF118B">
      <w:pPr>
        <w:spacing w:after="0" w:line="257" w:lineRule="auto"/>
        <w:jc w:val="both"/>
      </w:pPr>
      <w:r>
        <w:rPr>
          <w:b/>
          <w:bCs/>
        </w:rPr>
        <w:t>Alergény:</w:t>
      </w:r>
      <w:r>
        <w:t xml:space="preserve"> 1-lepok, 2- kôrovce, 3- vajcia, 4- ryby, 5- arašidy, 6- sója, 7- mlieko, </w:t>
      </w:r>
    </w:p>
    <w:p w:rsidR="005C4F66" w:rsidRDefault="005C4F66" w:rsidP="00BF118B">
      <w:pPr>
        <w:spacing w:after="0" w:line="257" w:lineRule="auto"/>
        <w:jc w:val="both"/>
      </w:pPr>
      <w:r>
        <w:t>8- orechy, mandle, 9- zeler, 10- horčica,</w:t>
      </w:r>
      <w:r>
        <w:rPr>
          <w:b/>
          <w:bCs/>
        </w:rPr>
        <w:t xml:space="preserve"> </w:t>
      </w:r>
      <w:r>
        <w:t>11- sezamové semená</w:t>
      </w:r>
    </w:p>
    <w:p w:rsidR="005C4F66" w:rsidRDefault="005C4F66" w:rsidP="00BF118B">
      <w:pPr>
        <w:jc w:val="both"/>
        <w:rPr>
          <w:b/>
          <w:bCs/>
        </w:rPr>
      </w:pPr>
      <w:r w:rsidRPr="00214832">
        <w:rPr>
          <w:b/>
          <w:bCs/>
        </w:rPr>
        <w:t>Tel. číslo kuchyňa: 033 55 92</w:t>
      </w:r>
      <w:r>
        <w:rPr>
          <w:b/>
          <w:bCs/>
        </w:rPr>
        <w:t> </w:t>
      </w:r>
      <w:r w:rsidRPr="00214832">
        <w:rPr>
          <w:b/>
          <w:bCs/>
        </w:rPr>
        <w:t>440</w:t>
      </w:r>
      <w:r>
        <w:rPr>
          <w:b/>
          <w:bCs/>
        </w:rPr>
        <w:t xml:space="preserve">, </w:t>
      </w:r>
      <w:hyperlink r:id="rId7" w:history="1">
        <w:r w:rsidRPr="00253525">
          <w:rPr>
            <w:rStyle w:val="Hyperlink"/>
            <w:b/>
            <w:bCs/>
          </w:rPr>
          <w:t>www.jaslovskebohunice.sk</w:t>
        </w:r>
      </w:hyperlink>
    </w:p>
    <w:p w:rsidR="005C4F66" w:rsidRPr="00035959" w:rsidRDefault="005C4F66" w:rsidP="00BF118B">
      <w:pPr>
        <w:jc w:val="center"/>
      </w:pPr>
    </w:p>
    <w:sectPr w:rsidR="005C4F66" w:rsidRPr="00035959" w:rsidSect="0011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95"/>
    <w:multiLevelType w:val="hybridMultilevel"/>
    <w:tmpl w:val="BC56E080"/>
    <w:lvl w:ilvl="0" w:tplc="12CA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95F25"/>
    <w:multiLevelType w:val="hybridMultilevel"/>
    <w:tmpl w:val="9678DE96"/>
    <w:lvl w:ilvl="0" w:tplc="07D022B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2FB56A7"/>
    <w:multiLevelType w:val="hybridMultilevel"/>
    <w:tmpl w:val="0AACB8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5360"/>
    <w:multiLevelType w:val="hybridMultilevel"/>
    <w:tmpl w:val="916E943C"/>
    <w:lvl w:ilvl="0" w:tplc="624EE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F7447"/>
    <w:multiLevelType w:val="hybridMultilevel"/>
    <w:tmpl w:val="8E805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231AE"/>
    <w:multiLevelType w:val="hybridMultilevel"/>
    <w:tmpl w:val="F96C64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D166A"/>
    <w:multiLevelType w:val="hybridMultilevel"/>
    <w:tmpl w:val="CC6AB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C285E"/>
    <w:multiLevelType w:val="hybridMultilevel"/>
    <w:tmpl w:val="712079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F5BD3"/>
    <w:multiLevelType w:val="hybridMultilevel"/>
    <w:tmpl w:val="C84ED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85000"/>
    <w:multiLevelType w:val="hybridMultilevel"/>
    <w:tmpl w:val="CC128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455D"/>
    <w:multiLevelType w:val="hybridMultilevel"/>
    <w:tmpl w:val="736EBD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695A"/>
    <w:multiLevelType w:val="hybridMultilevel"/>
    <w:tmpl w:val="2AFEBE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E60AF"/>
    <w:multiLevelType w:val="hybridMultilevel"/>
    <w:tmpl w:val="7F9E5E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521A9"/>
    <w:multiLevelType w:val="hybridMultilevel"/>
    <w:tmpl w:val="7E5E5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1B3"/>
    <w:rsid w:val="00035959"/>
    <w:rsid w:val="00037F78"/>
    <w:rsid w:val="00060667"/>
    <w:rsid w:val="000A29DE"/>
    <w:rsid w:val="000A316C"/>
    <w:rsid w:val="000A5099"/>
    <w:rsid w:val="000A729A"/>
    <w:rsid w:val="000C29B2"/>
    <w:rsid w:val="000F4F69"/>
    <w:rsid w:val="00113089"/>
    <w:rsid w:val="00115AA4"/>
    <w:rsid w:val="001301F4"/>
    <w:rsid w:val="001411B3"/>
    <w:rsid w:val="00142145"/>
    <w:rsid w:val="00151111"/>
    <w:rsid w:val="00163519"/>
    <w:rsid w:val="00183D45"/>
    <w:rsid w:val="0021023B"/>
    <w:rsid w:val="00214832"/>
    <w:rsid w:val="0023626E"/>
    <w:rsid w:val="00253525"/>
    <w:rsid w:val="00253B3D"/>
    <w:rsid w:val="00283EE4"/>
    <w:rsid w:val="002C3741"/>
    <w:rsid w:val="002C74DD"/>
    <w:rsid w:val="002E3182"/>
    <w:rsid w:val="003137B1"/>
    <w:rsid w:val="0032591F"/>
    <w:rsid w:val="003302DB"/>
    <w:rsid w:val="003340FC"/>
    <w:rsid w:val="003350B8"/>
    <w:rsid w:val="0033716C"/>
    <w:rsid w:val="00341AAC"/>
    <w:rsid w:val="003674B5"/>
    <w:rsid w:val="00367C88"/>
    <w:rsid w:val="00367CAC"/>
    <w:rsid w:val="00375493"/>
    <w:rsid w:val="00395659"/>
    <w:rsid w:val="00396A99"/>
    <w:rsid w:val="003B3018"/>
    <w:rsid w:val="0043272D"/>
    <w:rsid w:val="00447144"/>
    <w:rsid w:val="00481B49"/>
    <w:rsid w:val="00491B1A"/>
    <w:rsid w:val="004B172A"/>
    <w:rsid w:val="004B46EA"/>
    <w:rsid w:val="004B4A4D"/>
    <w:rsid w:val="004D2EEC"/>
    <w:rsid w:val="004E2FEF"/>
    <w:rsid w:val="004F6674"/>
    <w:rsid w:val="00500C09"/>
    <w:rsid w:val="00501B5C"/>
    <w:rsid w:val="005146F9"/>
    <w:rsid w:val="00521F77"/>
    <w:rsid w:val="00550CAA"/>
    <w:rsid w:val="00572E61"/>
    <w:rsid w:val="00577BF0"/>
    <w:rsid w:val="005B706A"/>
    <w:rsid w:val="005C3929"/>
    <w:rsid w:val="005C4F66"/>
    <w:rsid w:val="005C75E9"/>
    <w:rsid w:val="00601BF7"/>
    <w:rsid w:val="006169DE"/>
    <w:rsid w:val="006256A5"/>
    <w:rsid w:val="00626826"/>
    <w:rsid w:val="006723CF"/>
    <w:rsid w:val="00677DFE"/>
    <w:rsid w:val="006D01E0"/>
    <w:rsid w:val="006F3C50"/>
    <w:rsid w:val="00717D44"/>
    <w:rsid w:val="00753167"/>
    <w:rsid w:val="007A57F5"/>
    <w:rsid w:val="007F0C1E"/>
    <w:rsid w:val="0080017E"/>
    <w:rsid w:val="00805B3D"/>
    <w:rsid w:val="00845BDD"/>
    <w:rsid w:val="00855ED9"/>
    <w:rsid w:val="0086591D"/>
    <w:rsid w:val="008C462B"/>
    <w:rsid w:val="008F488B"/>
    <w:rsid w:val="00902985"/>
    <w:rsid w:val="00916E5F"/>
    <w:rsid w:val="00951889"/>
    <w:rsid w:val="00961FF8"/>
    <w:rsid w:val="00970C53"/>
    <w:rsid w:val="009A523F"/>
    <w:rsid w:val="009A5B62"/>
    <w:rsid w:val="009C247D"/>
    <w:rsid w:val="009F729B"/>
    <w:rsid w:val="00A346AA"/>
    <w:rsid w:val="00A614BA"/>
    <w:rsid w:val="00A74AC8"/>
    <w:rsid w:val="00A854F9"/>
    <w:rsid w:val="00AB3564"/>
    <w:rsid w:val="00AB5D5C"/>
    <w:rsid w:val="00AB6707"/>
    <w:rsid w:val="00AD193C"/>
    <w:rsid w:val="00AF11F4"/>
    <w:rsid w:val="00AF4F7F"/>
    <w:rsid w:val="00B73B33"/>
    <w:rsid w:val="00B754C5"/>
    <w:rsid w:val="00B931D7"/>
    <w:rsid w:val="00BA2ECA"/>
    <w:rsid w:val="00BF118B"/>
    <w:rsid w:val="00BF1EAF"/>
    <w:rsid w:val="00BF447F"/>
    <w:rsid w:val="00C0217E"/>
    <w:rsid w:val="00C05172"/>
    <w:rsid w:val="00C11788"/>
    <w:rsid w:val="00C1296C"/>
    <w:rsid w:val="00C93841"/>
    <w:rsid w:val="00C960B0"/>
    <w:rsid w:val="00CA711F"/>
    <w:rsid w:val="00CB3FD6"/>
    <w:rsid w:val="00CC7FE8"/>
    <w:rsid w:val="00CE3B57"/>
    <w:rsid w:val="00CE5793"/>
    <w:rsid w:val="00CE73EF"/>
    <w:rsid w:val="00D01C32"/>
    <w:rsid w:val="00D14DA2"/>
    <w:rsid w:val="00D440C6"/>
    <w:rsid w:val="00D50EDA"/>
    <w:rsid w:val="00D5106A"/>
    <w:rsid w:val="00D56042"/>
    <w:rsid w:val="00DE4E6F"/>
    <w:rsid w:val="00DF18D5"/>
    <w:rsid w:val="00E06499"/>
    <w:rsid w:val="00E67B36"/>
    <w:rsid w:val="00E87860"/>
    <w:rsid w:val="00E92A27"/>
    <w:rsid w:val="00EA01EE"/>
    <w:rsid w:val="00EA0C10"/>
    <w:rsid w:val="00EF3354"/>
    <w:rsid w:val="00F0265C"/>
    <w:rsid w:val="00F071CD"/>
    <w:rsid w:val="00F35086"/>
    <w:rsid w:val="00F37028"/>
    <w:rsid w:val="00F64AE8"/>
    <w:rsid w:val="00F76159"/>
    <w:rsid w:val="00F86707"/>
    <w:rsid w:val="00F94D05"/>
    <w:rsid w:val="00FB7429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3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B36"/>
    <w:pPr>
      <w:ind w:left="720"/>
    </w:pPr>
  </w:style>
  <w:style w:type="character" w:styleId="Hyperlink">
    <w:name w:val="Hyperlink"/>
    <w:basedOn w:val="DefaultParagraphFont"/>
    <w:uiPriority w:val="99"/>
    <w:rsid w:val="00BF1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slovskebohun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.jaslovskebohunice.sk/image/jb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VARGOVÁ Andrea</dc:creator>
  <cp:keywords/>
  <dc:description/>
  <cp:lastModifiedBy>Administrator</cp:lastModifiedBy>
  <cp:revision>2</cp:revision>
  <cp:lastPrinted>2016-12-06T08:21:00Z</cp:lastPrinted>
  <dcterms:created xsi:type="dcterms:W3CDTF">2016-12-20T07:44:00Z</dcterms:created>
  <dcterms:modified xsi:type="dcterms:W3CDTF">2016-12-20T07:44:00Z</dcterms:modified>
</cp:coreProperties>
</file>