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C2" w:rsidRDefault="00C279C2" w:rsidP="005146F9">
      <w:pPr>
        <w:jc w:val="center"/>
        <w:rPr>
          <w:rFonts w:ascii="Verdana" w:hAnsi="Verdana" w:cs="Verdana"/>
          <w:color w:val="000000"/>
        </w:rPr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.7pt;margin-top:0;width:288.6pt;height:75.1pt;z-index:251658240;visibility:visible;mso-wrap-distance-top:3.6pt;mso-wrap-distance-bottom:3.6pt" stroked="f">
            <v:textbox>
              <w:txbxContent>
                <w:p w:rsidR="00C279C2" w:rsidRDefault="00C279C2" w:rsidP="00115AA4"/>
              </w:txbxContent>
            </v:textbox>
            <w10:wrap type="square"/>
          </v:shape>
        </w:pict>
      </w:r>
      <w:r>
        <w:rPr>
          <w:noProof/>
          <w:lang w:eastAsia="sk-SK"/>
        </w:rPr>
        <w:pict>
          <v:shape id="Textové pole 217" o:spid="_x0000_s1027" type="#_x0000_t202" style="position:absolute;left:0;text-align:left;margin-left:105.7pt;margin-top:0;width:288.6pt;height:75.1pt;z-index:251659264;visibility:visible;mso-wrap-distance-top:3.6pt;mso-wrap-distance-bottom:3.6pt" stroked="f">
            <v:textbox>
              <w:txbxContent>
                <w:p w:rsidR="00C279C2" w:rsidRDefault="00C279C2" w:rsidP="008F488B">
                  <w:pPr>
                    <w:spacing w:after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Obec Jaslovské Bohunice</w:t>
                  </w:r>
                </w:p>
                <w:p w:rsidR="00C279C2" w:rsidRDefault="00C279C2" w:rsidP="008F488B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 KUCHYŇA</w:t>
                  </w:r>
                </w:p>
                <w:p w:rsidR="00C279C2" w:rsidRDefault="00C279C2" w:rsidP="008F488B"/>
              </w:txbxContent>
            </v:textbox>
            <w10:wrap type="square"/>
          </v:shape>
        </w:pict>
      </w: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http://web.jaslovskebohunice.sk/image/jberb.gif" style="width:59.25pt;height:66.75pt;visibility:visible">
            <v:imagedata r:id="rId5" r:href="rId6"/>
          </v:shape>
        </w:pict>
      </w:r>
      <w:r>
        <w:rPr>
          <w:rFonts w:ascii="Verdana" w:hAnsi="Verdana" w:cs="Verdana"/>
          <w:color w:val="000000"/>
        </w:rPr>
        <w:tab/>
      </w:r>
    </w:p>
    <w:p w:rsidR="00C279C2" w:rsidRDefault="00C279C2" w:rsidP="005146F9">
      <w:pPr>
        <w:jc w:val="center"/>
        <w:rPr>
          <w:rFonts w:ascii="Verdana" w:hAnsi="Verdana" w:cs="Verdana"/>
          <w:color w:val="000000"/>
        </w:rPr>
      </w:pPr>
    </w:p>
    <w:p w:rsidR="00C279C2" w:rsidRPr="004F4F1F" w:rsidRDefault="00C279C2" w:rsidP="004F4F1F">
      <w:pPr>
        <w:jc w:val="center"/>
        <w:rPr>
          <w:b/>
          <w:bCs/>
          <w:sz w:val="28"/>
          <w:szCs w:val="28"/>
        </w:rPr>
      </w:pPr>
      <w:r w:rsidRPr="004F4F1F">
        <w:rPr>
          <w:b/>
          <w:bCs/>
          <w:sz w:val="28"/>
          <w:szCs w:val="28"/>
        </w:rPr>
        <w:t>Jedálny lístok na 4. týždeň</w:t>
      </w:r>
    </w:p>
    <w:p w:rsidR="00C279C2" w:rsidRPr="004F4F1F" w:rsidRDefault="00C279C2" w:rsidP="004F4F1F">
      <w:pPr>
        <w:jc w:val="center"/>
        <w:rPr>
          <w:b/>
          <w:bCs/>
          <w:sz w:val="28"/>
          <w:szCs w:val="28"/>
        </w:rPr>
      </w:pPr>
      <w:r w:rsidRPr="004F4F1F">
        <w:rPr>
          <w:b/>
          <w:bCs/>
          <w:sz w:val="28"/>
          <w:szCs w:val="28"/>
        </w:rPr>
        <w:t>23.1. – 27.1.2017</w:t>
      </w:r>
    </w:p>
    <w:p w:rsidR="00C279C2" w:rsidRPr="004F4F1F" w:rsidRDefault="00C279C2" w:rsidP="004F4F1F">
      <w:pPr>
        <w:spacing w:after="0"/>
        <w:jc w:val="both"/>
        <w:rPr>
          <w:b/>
          <w:bCs/>
          <w:sz w:val="28"/>
          <w:szCs w:val="28"/>
        </w:rPr>
      </w:pPr>
      <w:r w:rsidRPr="004F4F1F">
        <w:rPr>
          <w:b/>
          <w:bCs/>
          <w:sz w:val="28"/>
          <w:szCs w:val="28"/>
        </w:rPr>
        <w:t xml:space="preserve">Pondelok 23. január 2017 </w:t>
      </w:r>
    </w:p>
    <w:p w:rsidR="00C279C2" w:rsidRPr="004F4F1F" w:rsidRDefault="00C279C2" w:rsidP="004F4F1F">
      <w:pPr>
        <w:spacing w:after="0"/>
        <w:jc w:val="both"/>
        <w:rPr>
          <w:b/>
          <w:bCs/>
          <w:sz w:val="28"/>
          <w:szCs w:val="28"/>
        </w:rPr>
      </w:pPr>
      <w:r w:rsidRPr="004F4F1F">
        <w:rPr>
          <w:sz w:val="28"/>
          <w:szCs w:val="28"/>
        </w:rPr>
        <w:t>Polievka kelová s paprikou 1</w:t>
      </w:r>
    </w:p>
    <w:p w:rsidR="00C279C2" w:rsidRPr="004F4F1F" w:rsidRDefault="00C279C2" w:rsidP="004F4F1F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F4F1F">
        <w:rPr>
          <w:sz w:val="28"/>
          <w:szCs w:val="28"/>
        </w:rPr>
        <w:t>Bravčové na záhradnícky spôsob, ryža 1</w:t>
      </w:r>
    </w:p>
    <w:p w:rsidR="00C279C2" w:rsidRPr="004F4F1F" w:rsidRDefault="00C279C2" w:rsidP="004F4F1F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F4F1F">
        <w:rPr>
          <w:sz w:val="28"/>
          <w:szCs w:val="28"/>
        </w:rPr>
        <w:t>Šunkové fliačky, uhorka 1, 3,7</w:t>
      </w:r>
    </w:p>
    <w:p w:rsidR="00C279C2" w:rsidRPr="004F4F1F" w:rsidRDefault="00C279C2" w:rsidP="004F4F1F">
      <w:pPr>
        <w:spacing w:after="0"/>
        <w:jc w:val="both"/>
        <w:rPr>
          <w:b/>
          <w:bCs/>
          <w:sz w:val="28"/>
          <w:szCs w:val="28"/>
        </w:rPr>
      </w:pPr>
    </w:p>
    <w:p w:rsidR="00C279C2" w:rsidRPr="004F4F1F" w:rsidRDefault="00C279C2" w:rsidP="004F4F1F">
      <w:pPr>
        <w:spacing w:after="0"/>
        <w:jc w:val="both"/>
        <w:rPr>
          <w:b/>
          <w:bCs/>
          <w:sz w:val="28"/>
          <w:szCs w:val="28"/>
        </w:rPr>
      </w:pPr>
      <w:r w:rsidRPr="004F4F1F">
        <w:rPr>
          <w:b/>
          <w:bCs/>
          <w:sz w:val="28"/>
          <w:szCs w:val="28"/>
        </w:rPr>
        <w:t>Utorok 24. január 2017</w:t>
      </w:r>
    </w:p>
    <w:p w:rsidR="00C279C2" w:rsidRPr="004F4F1F" w:rsidRDefault="00C279C2" w:rsidP="004F4F1F">
      <w:pPr>
        <w:spacing w:after="0"/>
        <w:jc w:val="both"/>
        <w:rPr>
          <w:sz w:val="28"/>
          <w:szCs w:val="28"/>
        </w:rPr>
      </w:pPr>
      <w:r w:rsidRPr="004F4F1F">
        <w:rPr>
          <w:sz w:val="28"/>
          <w:szCs w:val="28"/>
        </w:rPr>
        <w:t>Hrachová polievka s klobásou, chlieb 1,3,7</w:t>
      </w:r>
    </w:p>
    <w:p w:rsidR="00C279C2" w:rsidRPr="004F4F1F" w:rsidRDefault="00C279C2" w:rsidP="004F4F1F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4F4F1F">
        <w:rPr>
          <w:sz w:val="28"/>
          <w:szCs w:val="28"/>
        </w:rPr>
        <w:t>Bravčové pečené, kôprová omáčka, knedľa 1,3,7</w:t>
      </w:r>
    </w:p>
    <w:p w:rsidR="00C279C2" w:rsidRPr="004F4F1F" w:rsidRDefault="00C279C2" w:rsidP="004F4F1F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Tvarohová žemľ</w:t>
      </w:r>
      <w:r w:rsidRPr="004F4F1F">
        <w:rPr>
          <w:sz w:val="28"/>
          <w:szCs w:val="28"/>
        </w:rPr>
        <w:t>ovka s ovocím 1,3,7</w:t>
      </w:r>
    </w:p>
    <w:p w:rsidR="00C279C2" w:rsidRPr="004F4F1F" w:rsidRDefault="00C279C2" w:rsidP="004F4F1F">
      <w:pPr>
        <w:spacing w:after="0"/>
        <w:jc w:val="both"/>
        <w:rPr>
          <w:b/>
          <w:bCs/>
          <w:sz w:val="28"/>
          <w:szCs w:val="28"/>
        </w:rPr>
      </w:pPr>
    </w:p>
    <w:p w:rsidR="00C279C2" w:rsidRPr="004F4F1F" w:rsidRDefault="00C279C2" w:rsidP="004F4F1F">
      <w:pPr>
        <w:spacing w:after="0"/>
        <w:jc w:val="both"/>
        <w:rPr>
          <w:b/>
          <w:bCs/>
          <w:sz w:val="28"/>
          <w:szCs w:val="28"/>
        </w:rPr>
      </w:pPr>
      <w:r w:rsidRPr="004F4F1F">
        <w:rPr>
          <w:b/>
          <w:bCs/>
          <w:sz w:val="28"/>
          <w:szCs w:val="28"/>
        </w:rPr>
        <w:t>Streda 25. január 2017</w:t>
      </w:r>
    </w:p>
    <w:p w:rsidR="00C279C2" w:rsidRPr="004F4F1F" w:rsidRDefault="00C279C2" w:rsidP="004F4F1F">
      <w:pPr>
        <w:spacing w:after="0"/>
        <w:jc w:val="both"/>
        <w:rPr>
          <w:sz w:val="28"/>
          <w:szCs w:val="28"/>
        </w:rPr>
      </w:pPr>
      <w:r w:rsidRPr="004F4F1F">
        <w:rPr>
          <w:sz w:val="28"/>
          <w:szCs w:val="28"/>
        </w:rPr>
        <w:t>Fazuľová polievka s rezancami 1,3</w:t>
      </w:r>
    </w:p>
    <w:p w:rsidR="00C279C2" w:rsidRPr="004F4F1F" w:rsidRDefault="00C279C2" w:rsidP="004F4F1F">
      <w:pPr>
        <w:numPr>
          <w:ilvl w:val="0"/>
          <w:numId w:val="18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4F4F1F">
        <w:rPr>
          <w:sz w:val="28"/>
          <w:szCs w:val="28"/>
        </w:rPr>
        <w:t>Živánska na plechu, varené zemiaky, šalát</w:t>
      </w:r>
    </w:p>
    <w:p w:rsidR="00C279C2" w:rsidRPr="004F4F1F" w:rsidRDefault="00C279C2" w:rsidP="004F4F1F">
      <w:pPr>
        <w:numPr>
          <w:ilvl w:val="0"/>
          <w:numId w:val="18"/>
        </w:numPr>
        <w:tabs>
          <w:tab w:val="clear" w:pos="720"/>
          <w:tab w:val="num" w:pos="360"/>
        </w:tabs>
        <w:spacing w:after="0"/>
        <w:ind w:left="360"/>
        <w:jc w:val="both"/>
        <w:rPr>
          <w:sz w:val="28"/>
          <w:szCs w:val="28"/>
        </w:rPr>
      </w:pPr>
      <w:r w:rsidRPr="004F4F1F">
        <w:rPr>
          <w:sz w:val="28"/>
          <w:szCs w:val="28"/>
        </w:rPr>
        <w:t>Kurací steak so slaninkou, ryža, šalát 1</w:t>
      </w:r>
    </w:p>
    <w:p w:rsidR="00C279C2" w:rsidRPr="004F4F1F" w:rsidRDefault="00C279C2" w:rsidP="004F4F1F">
      <w:pPr>
        <w:spacing w:after="0"/>
        <w:jc w:val="both"/>
        <w:rPr>
          <w:sz w:val="28"/>
          <w:szCs w:val="28"/>
        </w:rPr>
      </w:pPr>
    </w:p>
    <w:p w:rsidR="00C279C2" w:rsidRPr="004F4F1F" w:rsidRDefault="00C279C2" w:rsidP="004F4F1F">
      <w:pPr>
        <w:spacing w:after="0"/>
        <w:jc w:val="both"/>
        <w:rPr>
          <w:b/>
          <w:bCs/>
          <w:sz w:val="28"/>
          <w:szCs w:val="28"/>
        </w:rPr>
      </w:pPr>
      <w:r w:rsidRPr="004F4F1F">
        <w:rPr>
          <w:b/>
          <w:bCs/>
          <w:sz w:val="28"/>
          <w:szCs w:val="28"/>
        </w:rPr>
        <w:t>Štvrtok 26. január 2017</w:t>
      </w:r>
    </w:p>
    <w:p w:rsidR="00C279C2" w:rsidRPr="004F4F1F" w:rsidRDefault="00C279C2" w:rsidP="004F4F1F">
      <w:pPr>
        <w:spacing w:after="0"/>
        <w:jc w:val="both"/>
        <w:rPr>
          <w:sz w:val="28"/>
          <w:szCs w:val="28"/>
        </w:rPr>
      </w:pPr>
      <w:r w:rsidRPr="004F4F1F">
        <w:rPr>
          <w:sz w:val="28"/>
          <w:szCs w:val="28"/>
        </w:rPr>
        <w:t>Slepačia polievka s mäsom a rezancami 1,3,9</w:t>
      </w:r>
    </w:p>
    <w:p w:rsidR="00C279C2" w:rsidRPr="004F4F1F" w:rsidRDefault="00C279C2" w:rsidP="004F4F1F">
      <w:pPr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F4F1F">
        <w:rPr>
          <w:sz w:val="28"/>
          <w:szCs w:val="28"/>
        </w:rPr>
        <w:t>Mletý rezeň so syrom, zemiakové pyré, šalát 1,3,7</w:t>
      </w:r>
    </w:p>
    <w:p w:rsidR="00C279C2" w:rsidRPr="004F4F1F" w:rsidRDefault="00C279C2" w:rsidP="004F4F1F">
      <w:pPr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4F4F1F">
        <w:rPr>
          <w:sz w:val="28"/>
          <w:szCs w:val="28"/>
        </w:rPr>
        <w:t>Fazuľový guláš s údeným mäsom, chlieb 1,3,7</w:t>
      </w:r>
    </w:p>
    <w:p w:rsidR="00C279C2" w:rsidRPr="004F4F1F" w:rsidRDefault="00C279C2" w:rsidP="004F4F1F">
      <w:pPr>
        <w:spacing w:after="0"/>
        <w:jc w:val="both"/>
        <w:rPr>
          <w:b/>
          <w:bCs/>
          <w:sz w:val="28"/>
          <w:szCs w:val="28"/>
        </w:rPr>
      </w:pPr>
    </w:p>
    <w:p w:rsidR="00C279C2" w:rsidRPr="004F4F1F" w:rsidRDefault="00C279C2" w:rsidP="004F4F1F">
      <w:pPr>
        <w:spacing w:after="0"/>
        <w:jc w:val="both"/>
        <w:rPr>
          <w:b/>
          <w:bCs/>
          <w:sz w:val="28"/>
          <w:szCs w:val="28"/>
        </w:rPr>
      </w:pPr>
      <w:r w:rsidRPr="004F4F1F">
        <w:rPr>
          <w:b/>
          <w:bCs/>
          <w:sz w:val="28"/>
          <w:szCs w:val="28"/>
        </w:rPr>
        <w:t>Piatok 27. január 2017</w:t>
      </w:r>
    </w:p>
    <w:p w:rsidR="00C279C2" w:rsidRPr="004F4F1F" w:rsidRDefault="00C279C2" w:rsidP="004F4F1F">
      <w:pPr>
        <w:spacing w:after="0"/>
        <w:jc w:val="both"/>
        <w:rPr>
          <w:b/>
          <w:bCs/>
          <w:sz w:val="28"/>
          <w:szCs w:val="28"/>
        </w:rPr>
      </w:pPr>
      <w:r w:rsidRPr="004F4F1F">
        <w:rPr>
          <w:sz w:val="28"/>
          <w:szCs w:val="28"/>
        </w:rPr>
        <w:t xml:space="preserve">Polievka hrášková krémová 1,7,9 </w:t>
      </w:r>
      <w:r w:rsidRPr="004F4F1F">
        <w:rPr>
          <w:b/>
          <w:bCs/>
          <w:sz w:val="28"/>
          <w:szCs w:val="28"/>
        </w:rPr>
        <w:t xml:space="preserve"> </w:t>
      </w:r>
    </w:p>
    <w:p w:rsidR="00C279C2" w:rsidRPr="004F4F1F" w:rsidRDefault="00C279C2" w:rsidP="004F4F1F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4F4F1F">
        <w:rPr>
          <w:sz w:val="28"/>
          <w:szCs w:val="28"/>
        </w:rPr>
        <w:t>Vyprážané vykostené kuracie stehná, ryža, kompót 1,3,7</w:t>
      </w:r>
    </w:p>
    <w:p w:rsidR="00C279C2" w:rsidRPr="004F4F1F" w:rsidRDefault="00C279C2" w:rsidP="004F4F1F">
      <w:pPr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4F4F1F">
        <w:rPr>
          <w:sz w:val="28"/>
          <w:szCs w:val="28"/>
        </w:rPr>
        <w:t>Široké rezance s </w:t>
      </w:r>
      <w:r>
        <w:rPr>
          <w:sz w:val="28"/>
          <w:szCs w:val="28"/>
        </w:rPr>
        <w:t>bambi</w:t>
      </w:r>
      <w:r w:rsidRPr="004F4F1F">
        <w:rPr>
          <w:sz w:val="28"/>
          <w:szCs w:val="28"/>
        </w:rPr>
        <w:t>no omáčkou 1,3,7</w:t>
      </w:r>
    </w:p>
    <w:p w:rsidR="00C279C2" w:rsidRPr="004F4F1F" w:rsidRDefault="00C279C2" w:rsidP="004F4F1F">
      <w:pPr>
        <w:spacing w:after="0"/>
        <w:jc w:val="both"/>
        <w:rPr>
          <w:sz w:val="28"/>
          <w:szCs w:val="28"/>
        </w:rPr>
      </w:pPr>
    </w:p>
    <w:p w:rsidR="00C279C2" w:rsidRPr="004F4F1F" w:rsidRDefault="00C279C2" w:rsidP="004F4F1F">
      <w:pPr>
        <w:spacing w:after="0"/>
        <w:jc w:val="both"/>
        <w:rPr>
          <w:b/>
          <w:bCs/>
          <w:sz w:val="28"/>
          <w:szCs w:val="28"/>
        </w:rPr>
      </w:pPr>
      <w:r w:rsidRPr="004F4F1F">
        <w:rPr>
          <w:b/>
          <w:bCs/>
          <w:sz w:val="28"/>
          <w:szCs w:val="28"/>
          <w:highlight w:val="lightGray"/>
        </w:rPr>
        <w:t>Je možné objednať si polievku za 0,70 €!</w:t>
      </w:r>
    </w:p>
    <w:p w:rsidR="00C279C2" w:rsidRPr="004F4F1F" w:rsidRDefault="00C279C2" w:rsidP="004F4F1F">
      <w:pPr>
        <w:spacing w:after="0"/>
        <w:jc w:val="both"/>
        <w:rPr>
          <w:sz w:val="28"/>
          <w:szCs w:val="28"/>
        </w:rPr>
      </w:pPr>
      <w:r w:rsidRPr="004F4F1F">
        <w:rPr>
          <w:b/>
          <w:bCs/>
          <w:sz w:val="28"/>
          <w:szCs w:val="28"/>
        </w:rPr>
        <w:t>Alergény:</w:t>
      </w:r>
      <w:r w:rsidRPr="004F4F1F">
        <w:rPr>
          <w:sz w:val="28"/>
          <w:szCs w:val="28"/>
        </w:rPr>
        <w:t xml:space="preserve"> 1-lepok, 2- kôrovce, 3- vajcia, 4- ryby, 5- arašidy, 6- sója, 7- mlieko, </w:t>
      </w:r>
    </w:p>
    <w:p w:rsidR="00C279C2" w:rsidRPr="004F4F1F" w:rsidRDefault="00C279C2" w:rsidP="004F4F1F">
      <w:pPr>
        <w:spacing w:after="0"/>
        <w:jc w:val="both"/>
        <w:rPr>
          <w:sz w:val="28"/>
          <w:szCs w:val="28"/>
        </w:rPr>
      </w:pPr>
      <w:r w:rsidRPr="004F4F1F">
        <w:rPr>
          <w:sz w:val="28"/>
          <w:szCs w:val="28"/>
        </w:rPr>
        <w:t>8- orechy, mandle, 9- zeler, 10- horčica,</w:t>
      </w:r>
      <w:r w:rsidRPr="004F4F1F">
        <w:rPr>
          <w:b/>
          <w:bCs/>
          <w:sz w:val="28"/>
          <w:szCs w:val="28"/>
        </w:rPr>
        <w:t xml:space="preserve"> </w:t>
      </w:r>
      <w:r w:rsidRPr="004F4F1F">
        <w:rPr>
          <w:sz w:val="28"/>
          <w:szCs w:val="28"/>
        </w:rPr>
        <w:t>11- sezamové semená, 12- oxid siričitý a siričitany, 13- vlčí bôb,14-  mäkkýše</w:t>
      </w:r>
    </w:p>
    <w:p w:rsidR="00C279C2" w:rsidRPr="004F4F1F" w:rsidRDefault="00C279C2" w:rsidP="004F4F1F">
      <w:pPr>
        <w:jc w:val="both"/>
        <w:rPr>
          <w:b/>
          <w:bCs/>
          <w:sz w:val="28"/>
          <w:szCs w:val="28"/>
        </w:rPr>
      </w:pPr>
      <w:r w:rsidRPr="004F4F1F">
        <w:rPr>
          <w:b/>
          <w:bCs/>
          <w:sz w:val="28"/>
          <w:szCs w:val="28"/>
        </w:rPr>
        <w:t xml:space="preserve">Tel. číslo kuchyňa: 033 55 92 440, </w:t>
      </w:r>
      <w:hyperlink r:id="rId7" w:history="1">
        <w:r w:rsidRPr="004F4F1F">
          <w:rPr>
            <w:rStyle w:val="Hyperlink"/>
            <w:b/>
            <w:bCs/>
            <w:sz w:val="28"/>
            <w:szCs w:val="28"/>
          </w:rPr>
          <w:t>www.jaslovskebohunice.sk</w:t>
        </w:r>
      </w:hyperlink>
    </w:p>
    <w:sectPr w:rsidR="00C279C2" w:rsidRPr="004F4F1F" w:rsidSect="0011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095"/>
    <w:multiLevelType w:val="hybridMultilevel"/>
    <w:tmpl w:val="BC56E080"/>
    <w:lvl w:ilvl="0" w:tplc="12CA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95F25"/>
    <w:multiLevelType w:val="hybridMultilevel"/>
    <w:tmpl w:val="9678DE96"/>
    <w:lvl w:ilvl="0" w:tplc="07D022B4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2FB56A7"/>
    <w:multiLevelType w:val="hybridMultilevel"/>
    <w:tmpl w:val="0AACB8A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A5360"/>
    <w:multiLevelType w:val="hybridMultilevel"/>
    <w:tmpl w:val="916E943C"/>
    <w:lvl w:ilvl="0" w:tplc="624EE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F7447"/>
    <w:multiLevelType w:val="hybridMultilevel"/>
    <w:tmpl w:val="8E8058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231AE"/>
    <w:multiLevelType w:val="hybridMultilevel"/>
    <w:tmpl w:val="F96C64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84852"/>
    <w:multiLevelType w:val="hybridMultilevel"/>
    <w:tmpl w:val="D436CED8"/>
    <w:lvl w:ilvl="0" w:tplc="1440328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496D166A"/>
    <w:multiLevelType w:val="hybridMultilevel"/>
    <w:tmpl w:val="CC6AB1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C285E"/>
    <w:multiLevelType w:val="hybridMultilevel"/>
    <w:tmpl w:val="712079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3F5BD3"/>
    <w:multiLevelType w:val="hybridMultilevel"/>
    <w:tmpl w:val="C84ED6A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85000"/>
    <w:multiLevelType w:val="hybridMultilevel"/>
    <w:tmpl w:val="CC1284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D455D"/>
    <w:multiLevelType w:val="hybridMultilevel"/>
    <w:tmpl w:val="736EBD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5695A"/>
    <w:multiLevelType w:val="hybridMultilevel"/>
    <w:tmpl w:val="2AFEBE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62CCC"/>
    <w:multiLevelType w:val="hybridMultilevel"/>
    <w:tmpl w:val="A30C94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F2541"/>
    <w:multiLevelType w:val="hybridMultilevel"/>
    <w:tmpl w:val="F468BF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E37C9B"/>
    <w:multiLevelType w:val="hybridMultilevel"/>
    <w:tmpl w:val="F8649F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3E60AF"/>
    <w:multiLevelType w:val="hybridMultilevel"/>
    <w:tmpl w:val="7F9E5E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FE15B9"/>
    <w:multiLevelType w:val="hybridMultilevel"/>
    <w:tmpl w:val="09FC69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C521A9"/>
    <w:multiLevelType w:val="hybridMultilevel"/>
    <w:tmpl w:val="7E5E5B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  <w:num w:numId="14">
    <w:abstractNumId w:val="18"/>
  </w:num>
  <w:num w:numId="15">
    <w:abstractNumId w:val="7"/>
  </w:num>
  <w:num w:numId="16">
    <w:abstractNumId w:val="6"/>
  </w:num>
  <w:num w:numId="17">
    <w:abstractNumId w:val="15"/>
  </w:num>
  <w:num w:numId="18">
    <w:abstractNumId w:val="13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1B3"/>
    <w:rsid w:val="00035959"/>
    <w:rsid w:val="00037F78"/>
    <w:rsid w:val="00060667"/>
    <w:rsid w:val="000A29DE"/>
    <w:rsid w:val="000A316C"/>
    <w:rsid w:val="000A5099"/>
    <w:rsid w:val="000A729A"/>
    <w:rsid w:val="000C29B2"/>
    <w:rsid w:val="000F4F69"/>
    <w:rsid w:val="00113089"/>
    <w:rsid w:val="00115AA4"/>
    <w:rsid w:val="001301F4"/>
    <w:rsid w:val="001411B3"/>
    <w:rsid w:val="00142145"/>
    <w:rsid w:val="00151111"/>
    <w:rsid w:val="00163519"/>
    <w:rsid w:val="00183D45"/>
    <w:rsid w:val="00205C8C"/>
    <w:rsid w:val="0021023B"/>
    <w:rsid w:val="00214832"/>
    <w:rsid w:val="0023626E"/>
    <w:rsid w:val="00253525"/>
    <w:rsid w:val="00253B3D"/>
    <w:rsid w:val="00283EE4"/>
    <w:rsid w:val="002C3741"/>
    <w:rsid w:val="002C74DD"/>
    <w:rsid w:val="002E3182"/>
    <w:rsid w:val="003137B1"/>
    <w:rsid w:val="0032591F"/>
    <w:rsid w:val="003302DB"/>
    <w:rsid w:val="003340FC"/>
    <w:rsid w:val="003350B8"/>
    <w:rsid w:val="0033716C"/>
    <w:rsid w:val="00341AAC"/>
    <w:rsid w:val="003674B5"/>
    <w:rsid w:val="00367C88"/>
    <w:rsid w:val="00367CAC"/>
    <w:rsid w:val="00375493"/>
    <w:rsid w:val="00395659"/>
    <w:rsid w:val="00396A99"/>
    <w:rsid w:val="003B3018"/>
    <w:rsid w:val="0043272D"/>
    <w:rsid w:val="00447144"/>
    <w:rsid w:val="00481B49"/>
    <w:rsid w:val="00491B1A"/>
    <w:rsid w:val="004B172A"/>
    <w:rsid w:val="004B46EA"/>
    <w:rsid w:val="004B4A4D"/>
    <w:rsid w:val="004D2EEC"/>
    <w:rsid w:val="004E2FEF"/>
    <w:rsid w:val="004F4F1F"/>
    <w:rsid w:val="004F6674"/>
    <w:rsid w:val="00500C09"/>
    <w:rsid w:val="00501B5C"/>
    <w:rsid w:val="005146F9"/>
    <w:rsid w:val="00521F77"/>
    <w:rsid w:val="00550CAA"/>
    <w:rsid w:val="00572E61"/>
    <w:rsid w:val="00577BF0"/>
    <w:rsid w:val="005B706A"/>
    <w:rsid w:val="005C3929"/>
    <w:rsid w:val="005C4F66"/>
    <w:rsid w:val="005C75E9"/>
    <w:rsid w:val="00601BF7"/>
    <w:rsid w:val="006169DE"/>
    <w:rsid w:val="006256A5"/>
    <w:rsid w:val="00626826"/>
    <w:rsid w:val="006723CF"/>
    <w:rsid w:val="00677DFE"/>
    <w:rsid w:val="006D01E0"/>
    <w:rsid w:val="006F3C50"/>
    <w:rsid w:val="00717D44"/>
    <w:rsid w:val="00753167"/>
    <w:rsid w:val="007A57F5"/>
    <w:rsid w:val="007F0C1E"/>
    <w:rsid w:val="0080017E"/>
    <w:rsid w:val="00805B3D"/>
    <w:rsid w:val="00845BDD"/>
    <w:rsid w:val="00855ED9"/>
    <w:rsid w:val="0086591D"/>
    <w:rsid w:val="008A7AC8"/>
    <w:rsid w:val="008C462B"/>
    <w:rsid w:val="008F488B"/>
    <w:rsid w:val="00902985"/>
    <w:rsid w:val="00916E5F"/>
    <w:rsid w:val="00951889"/>
    <w:rsid w:val="00961FF8"/>
    <w:rsid w:val="00970C53"/>
    <w:rsid w:val="009A523F"/>
    <w:rsid w:val="009A5B62"/>
    <w:rsid w:val="009C247D"/>
    <w:rsid w:val="009F729B"/>
    <w:rsid w:val="00A346AA"/>
    <w:rsid w:val="00A614BA"/>
    <w:rsid w:val="00A74AC8"/>
    <w:rsid w:val="00A854F9"/>
    <w:rsid w:val="00AB3564"/>
    <w:rsid w:val="00AB5D5C"/>
    <w:rsid w:val="00AB6707"/>
    <w:rsid w:val="00AD193C"/>
    <w:rsid w:val="00AF11F4"/>
    <w:rsid w:val="00AF4F7F"/>
    <w:rsid w:val="00B73B33"/>
    <w:rsid w:val="00B754C5"/>
    <w:rsid w:val="00B931D7"/>
    <w:rsid w:val="00BA2ECA"/>
    <w:rsid w:val="00BF118B"/>
    <w:rsid w:val="00BF1EAF"/>
    <w:rsid w:val="00BF447F"/>
    <w:rsid w:val="00C0217E"/>
    <w:rsid w:val="00C05172"/>
    <w:rsid w:val="00C11788"/>
    <w:rsid w:val="00C1296C"/>
    <w:rsid w:val="00C279C2"/>
    <w:rsid w:val="00C93841"/>
    <w:rsid w:val="00C960B0"/>
    <w:rsid w:val="00CA711F"/>
    <w:rsid w:val="00CB3FD6"/>
    <w:rsid w:val="00CC7FE8"/>
    <w:rsid w:val="00CE3B57"/>
    <w:rsid w:val="00CE5793"/>
    <w:rsid w:val="00CE73EF"/>
    <w:rsid w:val="00D01C32"/>
    <w:rsid w:val="00D14DA2"/>
    <w:rsid w:val="00D440C6"/>
    <w:rsid w:val="00D50EDA"/>
    <w:rsid w:val="00D5106A"/>
    <w:rsid w:val="00D56042"/>
    <w:rsid w:val="00DE4E6F"/>
    <w:rsid w:val="00DF18D5"/>
    <w:rsid w:val="00E06499"/>
    <w:rsid w:val="00E67B36"/>
    <w:rsid w:val="00E87860"/>
    <w:rsid w:val="00E92A27"/>
    <w:rsid w:val="00EA01EE"/>
    <w:rsid w:val="00EA0C10"/>
    <w:rsid w:val="00EF3354"/>
    <w:rsid w:val="00F0265C"/>
    <w:rsid w:val="00F071CD"/>
    <w:rsid w:val="00F35086"/>
    <w:rsid w:val="00F37028"/>
    <w:rsid w:val="00F64AE8"/>
    <w:rsid w:val="00F76159"/>
    <w:rsid w:val="00F86707"/>
    <w:rsid w:val="00F87180"/>
    <w:rsid w:val="00F94D05"/>
    <w:rsid w:val="00FB7429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36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7B36"/>
    <w:pPr>
      <w:ind w:left="720"/>
    </w:pPr>
  </w:style>
  <w:style w:type="character" w:styleId="Hyperlink">
    <w:name w:val="Hyperlink"/>
    <w:basedOn w:val="DefaultParagraphFont"/>
    <w:uiPriority w:val="99"/>
    <w:rsid w:val="00BF1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slovskebohunic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eb.jaslovskebohunice.sk/image/jb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182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VARGOVÁ Andrea</dc:creator>
  <cp:keywords/>
  <dc:description/>
  <cp:lastModifiedBy>Administrator</cp:lastModifiedBy>
  <cp:revision>2</cp:revision>
  <cp:lastPrinted>2016-12-06T08:21:00Z</cp:lastPrinted>
  <dcterms:created xsi:type="dcterms:W3CDTF">2017-01-17T09:10:00Z</dcterms:created>
  <dcterms:modified xsi:type="dcterms:W3CDTF">2017-01-17T09:10:00Z</dcterms:modified>
</cp:coreProperties>
</file>